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7321A8" w:rsidRPr="007321A8" w14:paraId="15BF0869" w14:textId="77777777" w:rsidTr="00321CAA">
        <w:tc>
          <w:tcPr>
            <w:tcW w:w="1617" w:type="dxa"/>
          </w:tcPr>
          <w:p w14:paraId="15BF0867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Last updated:</w:t>
            </w:r>
          </w:p>
        </w:tc>
        <w:tc>
          <w:tcPr>
            <w:tcW w:w="8418" w:type="dxa"/>
          </w:tcPr>
          <w:p w14:paraId="15BF0868" w14:textId="4265C352" w:rsidR="0012209D" w:rsidRPr="007321A8" w:rsidRDefault="002D5567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July 2018</w:t>
            </w:r>
          </w:p>
        </w:tc>
      </w:tr>
    </w:tbl>
    <w:p w14:paraId="15BF086B" w14:textId="77777777" w:rsidR="0012209D" w:rsidRPr="007321A8" w:rsidRDefault="0012209D" w:rsidP="007321A8">
      <w:pPr>
        <w:rPr>
          <w:b/>
          <w:bCs/>
          <w:szCs w:val="18"/>
        </w:rPr>
      </w:pPr>
      <w:r w:rsidRPr="007321A8">
        <w:rPr>
          <w:b/>
          <w:bCs/>
          <w:szCs w:val="18"/>
        </w:rPr>
        <w:t>JOB DESCRIPTION</w:t>
      </w:r>
    </w:p>
    <w:p w14:paraId="15BF086C" w14:textId="77777777" w:rsidR="0012209D" w:rsidRPr="007321A8" w:rsidRDefault="0012209D" w:rsidP="007321A8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142"/>
        <w:gridCol w:w="965"/>
        <w:gridCol w:w="2020"/>
      </w:tblGrid>
      <w:tr w:rsidR="007321A8" w:rsidRPr="007321A8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Post title:</w:t>
            </w:r>
          </w:p>
        </w:tc>
        <w:tc>
          <w:tcPr>
            <w:tcW w:w="7226" w:type="dxa"/>
            <w:gridSpan w:val="3"/>
          </w:tcPr>
          <w:p w14:paraId="15BF086E" w14:textId="0C918E6A" w:rsidR="0012209D" w:rsidRPr="007321A8" w:rsidRDefault="007A7278" w:rsidP="007321A8">
            <w:pPr>
              <w:rPr>
                <w:b/>
                <w:bCs/>
                <w:szCs w:val="18"/>
              </w:rPr>
            </w:pPr>
            <w:r w:rsidRPr="007321A8">
              <w:rPr>
                <w:b/>
                <w:bCs/>
                <w:szCs w:val="18"/>
              </w:rPr>
              <w:t>Research</w:t>
            </w:r>
            <w:r w:rsidR="001054C3" w:rsidRPr="007321A8">
              <w:rPr>
                <w:b/>
                <w:bCs/>
                <w:szCs w:val="18"/>
              </w:rPr>
              <w:t xml:space="preserve"> Fellow</w:t>
            </w:r>
            <w:r w:rsidR="002D5567" w:rsidRPr="007321A8">
              <w:rPr>
                <w:b/>
                <w:bCs/>
                <w:szCs w:val="18"/>
              </w:rPr>
              <w:t xml:space="preserve"> in Hyperpolarized Nuclear Magnetic Resonance</w:t>
            </w:r>
          </w:p>
        </w:tc>
      </w:tr>
      <w:tr w:rsidR="007321A8" w:rsidRPr="007321A8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3F995A98" w:rsidR="0012209D" w:rsidRPr="007321A8" w:rsidRDefault="006A42EB" w:rsidP="007321A8">
            <w:pPr>
              <w:rPr>
                <w:szCs w:val="18"/>
              </w:rPr>
            </w:pPr>
            <w:r>
              <w:rPr>
                <w:szCs w:val="18"/>
              </w:rPr>
              <w:t>School</w:t>
            </w:r>
            <w:r w:rsidR="0012209D" w:rsidRPr="007321A8">
              <w:rPr>
                <w:szCs w:val="18"/>
              </w:rPr>
              <w:t>:</w:t>
            </w:r>
          </w:p>
        </w:tc>
        <w:tc>
          <w:tcPr>
            <w:tcW w:w="7226" w:type="dxa"/>
            <w:gridSpan w:val="3"/>
          </w:tcPr>
          <w:p w14:paraId="15BF0874" w14:textId="15A03EC6" w:rsidR="0012209D" w:rsidRPr="007321A8" w:rsidRDefault="002D5567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Chemistry</w:t>
            </w:r>
          </w:p>
        </w:tc>
      </w:tr>
      <w:tr w:rsidR="007321A8" w:rsidRPr="007321A8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Pr="007321A8" w:rsidRDefault="00746AEB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Faculty:</w:t>
            </w:r>
          </w:p>
        </w:tc>
        <w:tc>
          <w:tcPr>
            <w:tcW w:w="7226" w:type="dxa"/>
            <w:gridSpan w:val="3"/>
          </w:tcPr>
          <w:p w14:paraId="7A897A27" w14:textId="3858C66C" w:rsidR="00746AEB" w:rsidRPr="007321A8" w:rsidRDefault="006A42EB" w:rsidP="007321A8">
            <w:pPr>
              <w:rPr>
                <w:szCs w:val="18"/>
              </w:rPr>
            </w:pPr>
            <w:r>
              <w:rPr>
                <w:szCs w:val="18"/>
              </w:rPr>
              <w:t>Engineering and Physical Sciences</w:t>
            </w:r>
          </w:p>
        </w:tc>
      </w:tr>
      <w:tr w:rsidR="007321A8" w:rsidRPr="007321A8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Pr="007321A8" w:rsidRDefault="00746AEB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Career P</w:t>
            </w:r>
            <w:r w:rsidR="0012209D" w:rsidRPr="007321A8">
              <w:rPr>
                <w:szCs w:val="18"/>
              </w:rPr>
              <w:t>athway:</w:t>
            </w:r>
          </w:p>
        </w:tc>
        <w:tc>
          <w:tcPr>
            <w:tcW w:w="4200" w:type="dxa"/>
          </w:tcPr>
          <w:p w14:paraId="15BF0877" w14:textId="1B23D513" w:rsidR="0012209D" w:rsidRPr="007321A8" w:rsidRDefault="00155170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Level:</w:t>
            </w:r>
          </w:p>
        </w:tc>
        <w:tc>
          <w:tcPr>
            <w:tcW w:w="2054" w:type="dxa"/>
          </w:tcPr>
          <w:p w14:paraId="15BF0879" w14:textId="2F8F9DAF" w:rsidR="0012209D" w:rsidRPr="007321A8" w:rsidRDefault="001054C3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4</w:t>
            </w:r>
          </w:p>
        </w:tc>
      </w:tr>
      <w:tr w:rsidR="007321A8" w:rsidRPr="007321A8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Pr="007321A8" w:rsidRDefault="00171F75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Research</w:t>
            </w:r>
            <w:r w:rsidR="001054C3" w:rsidRPr="007321A8">
              <w:rPr>
                <w:szCs w:val="18"/>
              </w:rPr>
              <w:t xml:space="preserve"> pathway</w:t>
            </w:r>
          </w:p>
        </w:tc>
      </w:tr>
      <w:tr w:rsidR="007321A8" w:rsidRPr="007321A8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267E4A51" w:rsidR="0012209D" w:rsidRPr="007321A8" w:rsidRDefault="002D5567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Research Group Supervisor</w:t>
            </w:r>
          </w:p>
        </w:tc>
      </w:tr>
      <w:tr w:rsidR="007321A8" w:rsidRPr="007321A8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Post base:</w:t>
            </w:r>
          </w:p>
        </w:tc>
        <w:tc>
          <w:tcPr>
            <w:tcW w:w="7226" w:type="dxa"/>
            <w:gridSpan w:val="3"/>
          </w:tcPr>
          <w:p w14:paraId="15BF0886" w14:textId="77777777" w:rsidR="0012209D" w:rsidRPr="007321A8" w:rsidRDefault="0012209D" w:rsidP="007321A8">
            <w:pPr>
              <w:rPr>
                <w:szCs w:val="18"/>
              </w:rPr>
            </w:pPr>
            <w:r w:rsidRPr="006A42EB">
              <w:rPr>
                <w:strike/>
                <w:szCs w:val="18"/>
              </w:rPr>
              <w:t>Office-based/</w:t>
            </w:r>
            <w:r w:rsidRPr="007321A8">
              <w:rPr>
                <w:szCs w:val="18"/>
              </w:rPr>
              <w:t>Non Office-based (see job hazard analysis)</w:t>
            </w:r>
          </w:p>
        </w:tc>
      </w:tr>
    </w:tbl>
    <w:p w14:paraId="15BF0888" w14:textId="77777777" w:rsidR="0012209D" w:rsidRPr="007321A8" w:rsidRDefault="0012209D" w:rsidP="007321A8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321A8" w:rsidRPr="007321A8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Job purpose</w:t>
            </w:r>
          </w:p>
        </w:tc>
      </w:tr>
      <w:tr w:rsidR="007321A8" w:rsidRPr="007321A8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682B0A37" w:rsidR="0012209D" w:rsidRPr="007321A8" w:rsidRDefault="009D6185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 xml:space="preserve">To undertake </w:t>
            </w:r>
            <w:r w:rsidR="0028014D" w:rsidRPr="007321A8">
              <w:rPr>
                <w:szCs w:val="18"/>
              </w:rPr>
              <w:t xml:space="preserve">experiments and perform analysis of hyperpolarization phenomena in nuclear magnetic resonance.  </w:t>
            </w:r>
          </w:p>
        </w:tc>
      </w:tr>
    </w:tbl>
    <w:p w14:paraId="15BF088D" w14:textId="77777777" w:rsidR="0012209D" w:rsidRPr="007321A8" w:rsidRDefault="0012209D" w:rsidP="007321A8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0"/>
        <w:gridCol w:w="8009"/>
        <w:gridCol w:w="1018"/>
      </w:tblGrid>
      <w:tr w:rsidR="007321A8" w:rsidRPr="007321A8" w14:paraId="15BF0890" w14:textId="77777777" w:rsidTr="00E5113C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% Time</w:t>
            </w:r>
          </w:p>
        </w:tc>
      </w:tr>
      <w:tr w:rsidR="007321A8" w:rsidRPr="007321A8" w14:paraId="15BF0894" w14:textId="77777777" w:rsidTr="00E5113C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91" w14:textId="77777777" w:rsidR="0012209D" w:rsidRPr="007321A8" w:rsidRDefault="0012209D" w:rsidP="007321A8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9" w:type="dxa"/>
            <w:tcBorders>
              <w:left w:val="nil"/>
            </w:tcBorders>
          </w:tcPr>
          <w:p w14:paraId="15BF0892" w14:textId="691C3D42" w:rsidR="0012209D" w:rsidRPr="007321A8" w:rsidRDefault="005E7A1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Development of NMR methodology, and hyperpolarized NMR experiments</w:t>
            </w:r>
          </w:p>
        </w:tc>
        <w:tc>
          <w:tcPr>
            <w:tcW w:w="1018" w:type="dxa"/>
          </w:tcPr>
          <w:p w14:paraId="15BF0893" w14:textId="7B66F50C" w:rsidR="0012209D" w:rsidRPr="007321A8" w:rsidRDefault="005E7A1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65</w:t>
            </w:r>
            <w:r w:rsidR="00343D93" w:rsidRPr="007321A8">
              <w:rPr>
                <w:szCs w:val="18"/>
              </w:rPr>
              <w:t xml:space="preserve"> %</w:t>
            </w:r>
          </w:p>
        </w:tc>
      </w:tr>
      <w:tr w:rsidR="007321A8" w:rsidRPr="007321A8" w14:paraId="15BF0898" w14:textId="77777777" w:rsidTr="00E5113C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95" w14:textId="77777777" w:rsidR="0012209D" w:rsidRPr="007321A8" w:rsidRDefault="0012209D" w:rsidP="007321A8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9" w:type="dxa"/>
            <w:tcBorders>
              <w:left w:val="nil"/>
            </w:tcBorders>
          </w:tcPr>
          <w:p w14:paraId="15BF0896" w14:textId="5539AB32" w:rsidR="0012209D" w:rsidRPr="007321A8" w:rsidRDefault="005E7A1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NMR theory and NMR simulations</w:t>
            </w:r>
          </w:p>
        </w:tc>
        <w:tc>
          <w:tcPr>
            <w:tcW w:w="1018" w:type="dxa"/>
          </w:tcPr>
          <w:p w14:paraId="15BF0897" w14:textId="5633D012" w:rsidR="0012209D" w:rsidRPr="007321A8" w:rsidRDefault="006E48BB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20</w:t>
            </w:r>
            <w:r w:rsidR="00343D93" w:rsidRPr="007321A8">
              <w:rPr>
                <w:szCs w:val="18"/>
              </w:rPr>
              <w:t xml:space="preserve"> %</w:t>
            </w:r>
          </w:p>
        </w:tc>
      </w:tr>
      <w:tr w:rsidR="007321A8" w:rsidRPr="007321A8" w14:paraId="26432C86" w14:textId="77777777" w:rsidTr="00E5113C">
        <w:trPr>
          <w:cantSplit/>
        </w:trPr>
        <w:tc>
          <w:tcPr>
            <w:tcW w:w="600" w:type="dxa"/>
            <w:tcBorders>
              <w:right w:val="nil"/>
            </w:tcBorders>
          </w:tcPr>
          <w:p w14:paraId="7A2D8CBD" w14:textId="77777777" w:rsidR="009D6185" w:rsidRPr="007321A8" w:rsidRDefault="009D6185" w:rsidP="007321A8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9" w:type="dxa"/>
            <w:tcBorders>
              <w:left w:val="nil"/>
            </w:tcBorders>
          </w:tcPr>
          <w:p w14:paraId="407D1829" w14:textId="1CC2388E" w:rsidR="009D6185" w:rsidRPr="007321A8" w:rsidRDefault="00761A6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Assistance and training of graduate and undergraduate students</w:t>
            </w:r>
            <w:r w:rsidR="009D6185" w:rsidRPr="007321A8">
              <w:rPr>
                <w:szCs w:val="18"/>
              </w:rPr>
              <w:t>, under the direct guidance of a member of departmental academic staff.</w:t>
            </w:r>
          </w:p>
        </w:tc>
        <w:tc>
          <w:tcPr>
            <w:tcW w:w="1018" w:type="dxa"/>
          </w:tcPr>
          <w:p w14:paraId="1A14AD25" w14:textId="20698C36" w:rsidR="009D6185" w:rsidRPr="007321A8" w:rsidRDefault="005E7A1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10</w:t>
            </w:r>
            <w:r w:rsidR="009D6185" w:rsidRPr="007321A8">
              <w:rPr>
                <w:szCs w:val="18"/>
              </w:rPr>
              <w:t xml:space="preserve"> %</w:t>
            </w:r>
          </w:p>
        </w:tc>
      </w:tr>
      <w:tr w:rsidR="007321A8" w:rsidRPr="007321A8" w14:paraId="02C51BD6" w14:textId="77777777" w:rsidTr="00E5113C">
        <w:trPr>
          <w:cantSplit/>
        </w:trPr>
        <w:tc>
          <w:tcPr>
            <w:tcW w:w="600" w:type="dxa"/>
            <w:tcBorders>
              <w:right w:val="nil"/>
            </w:tcBorders>
          </w:tcPr>
          <w:p w14:paraId="6979F6BB" w14:textId="77777777" w:rsidR="00D116BC" w:rsidRPr="007321A8" w:rsidRDefault="00D116BC" w:rsidP="007321A8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9" w:type="dxa"/>
            <w:tcBorders>
              <w:left w:val="nil"/>
            </w:tcBorders>
          </w:tcPr>
          <w:p w14:paraId="06FB577A" w14:textId="26DA5297" w:rsidR="00D116BC" w:rsidRPr="007321A8" w:rsidRDefault="00D054B1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73579A3D" w14:textId="0C34AE70" w:rsidR="00D116BC" w:rsidRPr="007321A8" w:rsidRDefault="005E7A1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5</w:t>
            </w:r>
            <w:r w:rsidR="00D116BC" w:rsidRPr="007321A8">
              <w:rPr>
                <w:szCs w:val="18"/>
              </w:rPr>
              <w:t xml:space="preserve"> %</w:t>
            </w:r>
          </w:p>
        </w:tc>
      </w:tr>
    </w:tbl>
    <w:p w14:paraId="15BF08AD" w14:textId="77777777" w:rsidR="0012209D" w:rsidRPr="007321A8" w:rsidRDefault="0012209D" w:rsidP="007321A8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321A8" w:rsidRPr="007321A8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Inter</w:t>
            </w:r>
            <w:r w:rsidR="00D3349E" w:rsidRPr="007321A8">
              <w:rPr>
                <w:szCs w:val="18"/>
              </w:rPr>
              <w:t>nal and external relationships</w:t>
            </w:r>
          </w:p>
        </w:tc>
      </w:tr>
      <w:tr w:rsidR="007321A8" w:rsidRPr="007321A8" w14:paraId="15BF08B1" w14:textId="77777777" w:rsidTr="00321CAA">
        <w:trPr>
          <w:trHeight w:val="1134"/>
        </w:trPr>
        <w:tc>
          <w:tcPr>
            <w:tcW w:w="10137" w:type="dxa"/>
          </w:tcPr>
          <w:p w14:paraId="0B1C957A" w14:textId="77777777" w:rsidR="005E7A1D" w:rsidRPr="007321A8" w:rsidRDefault="005E7A1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 xml:space="preserve">Direct responsibility to holder of research award or academic supervisor. </w:t>
            </w:r>
          </w:p>
          <w:p w14:paraId="629F2A95" w14:textId="77777777" w:rsidR="005E7A1D" w:rsidRPr="007321A8" w:rsidRDefault="005E7A1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May have additional reporting and liaison responsibilities to external funding bodies or sponsors.</w:t>
            </w:r>
          </w:p>
          <w:p w14:paraId="0F318EFB" w14:textId="77777777" w:rsidR="005E7A1D" w:rsidRPr="007321A8" w:rsidRDefault="005E7A1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 xml:space="preserve">May be asked to serve on a relevant Academic Unit committee, for example research committee.  </w:t>
            </w:r>
          </w:p>
          <w:p w14:paraId="7B46FD36" w14:textId="77777777" w:rsidR="005E7A1D" w:rsidRPr="007321A8" w:rsidRDefault="005E7A1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Collaborators/colleagues in other work areas and institutions.</w:t>
            </w:r>
          </w:p>
          <w:p w14:paraId="15BF08B0" w14:textId="51B8AD7A" w:rsidR="0012209D" w:rsidRPr="007321A8" w:rsidRDefault="005E7A1D" w:rsidP="006A42EB">
            <w:pPr>
              <w:rPr>
                <w:szCs w:val="18"/>
              </w:rPr>
            </w:pPr>
            <w:r w:rsidRPr="007321A8">
              <w:rPr>
                <w:szCs w:val="18"/>
              </w:rPr>
              <w:lastRenderedPageBreak/>
              <w:t xml:space="preserve">The appointee will be expected to collaborate with current group members and contribute to group meetings and other discussions with research students and with </w:t>
            </w:r>
            <w:r w:rsidR="006A42EB">
              <w:rPr>
                <w:szCs w:val="18"/>
              </w:rPr>
              <w:t>the research group supervisor</w:t>
            </w:r>
            <w:r w:rsidRPr="007321A8">
              <w:rPr>
                <w:szCs w:val="18"/>
              </w:rPr>
              <w:t xml:space="preserve"> regarding delivery of objectives and project planning/management.</w:t>
            </w:r>
          </w:p>
        </w:tc>
      </w:tr>
    </w:tbl>
    <w:p w14:paraId="15BF08B2" w14:textId="77777777" w:rsidR="0012209D" w:rsidRPr="007321A8" w:rsidRDefault="0012209D" w:rsidP="007321A8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321A8" w:rsidRPr="007321A8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Pr="007321A8" w:rsidRDefault="00343D93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Special Requirements</w:t>
            </w:r>
          </w:p>
        </w:tc>
      </w:tr>
      <w:tr w:rsidR="007321A8" w:rsidRPr="007321A8" w14:paraId="0C44D04E" w14:textId="77777777" w:rsidTr="007E1BF6">
        <w:trPr>
          <w:trHeight w:val="1134"/>
        </w:trPr>
        <w:tc>
          <w:tcPr>
            <w:tcW w:w="9751" w:type="dxa"/>
          </w:tcPr>
          <w:p w14:paraId="2A164572" w14:textId="77777777" w:rsidR="00343D93" w:rsidRPr="007321A8" w:rsidRDefault="009D6185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To attend national and international conferences for the purpose of disseminating research results.</w:t>
            </w:r>
          </w:p>
          <w:p w14:paraId="3372E129" w14:textId="77777777" w:rsidR="007E1BF6" w:rsidRPr="007321A8" w:rsidRDefault="007E1BF6" w:rsidP="007321A8">
            <w:pPr>
              <w:rPr>
                <w:szCs w:val="18"/>
              </w:rPr>
            </w:pPr>
          </w:p>
          <w:p w14:paraId="6DA5CA0A" w14:textId="426A7702" w:rsidR="007E1BF6" w:rsidRPr="007321A8" w:rsidRDefault="007E1BF6" w:rsidP="007321A8">
            <w:pPr>
              <w:rPr>
                <w:szCs w:val="18"/>
              </w:rPr>
            </w:pPr>
            <w:r w:rsidRPr="007321A8">
              <w:rPr>
                <w:i/>
                <w:iCs/>
                <w:szCs w:val="18"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7321A8">
              <w:rPr>
                <w:b/>
                <w:bCs/>
                <w:i/>
                <w:iCs/>
                <w:szCs w:val="18"/>
              </w:rPr>
              <w:t>Senior Research Assistant</w:t>
            </w:r>
            <w:r w:rsidRPr="007321A8">
              <w:rPr>
                <w:i/>
                <w:iCs/>
                <w:szCs w:val="18"/>
              </w:rPr>
              <w:t xml:space="preserve"> will be given.</w:t>
            </w:r>
          </w:p>
        </w:tc>
      </w:tr>
    </w:tbl>
    <w:p w14:paraId="15BF08B3" w14:textId="77777777" w:rsidR="00013C10" w:rsidRPr="007321A8" w:rsidRDefault="00013C10" w:rsidP="007321A8">
      <w:pPr>
        <w:rPr>
          <w:szCs w:val="18"/>
        </w:rPr>
      </w:pPr>
    </w:p>
    <w:p w14:paraId="66D74D49" w14:textId="77777777" w:rsidR="00926A0B" w:rsidRPr="007321A8" w:rsidRDefault="00926A0B" w:rsidP="007321A8">
      <w:pPr>
        <w:overflowPunct/>
        <w:autoSpaceDE/>
        <w:autoSpaceDN/>
        <w:adjustRightInd/>
        <w:spacing w:before="0" w:after="0"/>
        <w:textAlignment w:val="auto"/>
        <w:rPr>
          <w:b/>
          <w:bCs/>
          <w:szCs w:val="18"/>
        </w:rPr>
      </w:pPr>
      <w:r w:rsidRPr="007321A8">
        <w:rPr>
          <w:b/>
          <w:bCs/>
          <w:szCs w:val="18"/>
        </w:rPr>
        <w:br w:type="page"/>
      </w:r>
    </w:p>
    <w:p w14:paraId="15BF08B4" w14:textId="38887AAF" w:rsidR="00013C10" w:rsidRPr="006A42EB" w:rsidRDefault="00013C10" w:rsidP="007321A8">
      <w:pPr>
        <w:rPr>
          <w:b/>
          <w:bCs/>
          <w:sz w:val="20"/>
        </w:rPr>
      </w:pPr>
      <w:r w:rsidRPr="006A42EB">
        <w:rPr>
          <w:b/>
          <w:bCs/>
          <w:sz w:val="20"/>
        </w:rPr>
        <w:lastRenderedPageBreak/>
        <w:t>PERSON SPECIFICATION</w:t>
      </w:r>
      <w:bookmarkStart w:id="0" w:name="_GoBack"/>
      <w:bookmarkEnd w:id="0"/>
    </w:p>
    <w:p w14:paraId="15BF08B5" w14:textId="77777777" w:rsidR="00013C10" w:rsidRPr="007321A8" w:rsidRDefault="00013C10" w:rsidP="007321A8">
      <w:pPr>
        <w:rPr>
          <w:szCs w:val="18"/>
        </w:rPr>
      </w:pPr>
    </w:p>
    <w:tbl>
      <w:tblPr>
        <w:tblStyle w:val="SUTable"/>
        <w:tblW w:w="9776" w:type="dxa"/>
        <w:tblLook w:val="04A0" w:firstRow="1" w:lastRow="0" w:firstColumn="1" w:lastColumn="0" w:noHBand="0" w:noVBand="1"/>
      </w:tblPr>
      <w:tblGrid>
        <w:gridCol w:w="1591"/>
        <w:gridCol w:w="3081"/>
        <w:gridCol w:w="2974"/>
        <w:gridCol w:w="2130"/>
      </w:tblGrid>
      <w:tr w:rsidR="007321A8" w:rsidRPr="007321A8" w14:paraId="15BF08BA" w14:textId="77777777" w:rsidTr="006A42EB"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7321A8" w:rsidRDefault="00013C10" w:rsidP="007321A8">
            <w:pPr>
              <w:rPr>
                <w:bCs/>
                <w:szCs w:val="18"/>
              </w:rPr>
            </w:pPr>
            <w:r w:rsidRPr="007321A8">
              <w:rPr>
                <w:bCs/>
                <w:szCs w:val="18"/>
              </w:rPr>
              <w:t>Criteria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7321A8" w:rsidRDefault="00013C10" w:rsidP="007321A8">
            <w:pPr>
              <w:rPr>
                <w:bCs/>
                <w:szCs w:val="18"/>
              </w:rPr>
            </w:pPr>
            <w:r w:rsidRPr="007321A8">
              <w:rPr>
                <w:bCs/>
                <w:szCs w:val="18"/>
              </w:rPr>
              <w:t>Essential</w:t>
            </w:r>
          </w:p>
        </w:tc>
        <w:tc>
          <w:tcPr>
            <w:tcW w:w="2974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7321A8" w:rsidRDefault="00013C10" w:rsidP="007321A8">
            <w:pPr>
              <w:rPr>
                <w:bCs/>
                <w:szCs w:val="18"/>
              </w:rPr>
            </w:pPr>
            <w:r w:rsidRPr="007321A8">
              <w:rPr>
                <w:bCs/>
                <w:szCs w:val="18"/>
              </w:rPr>
              <w:t>Desirable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7321A8" w:rsidRDefault="00013C10" w:rsidP="007321A8">
            <w:pPr>
              <w:rPr>
                <w:bCs/>
                <w:szCs w:val="18"/>
              </w:rPr>
            </w:pPr>
            <w:r w:rsidRPr="007321A8">
              <w:rPr>
                <w:bCs/>
                <w:szCs w:val="18"/>
              </w:rPr>
              <w:t>How to be assessed</w:t>
            </w:r>
          </w:p>
        </w:tc>
      </w:tr>
      <w:tr w:rsidR="007321A8" w:rsidRPr="007321A8" w14:paraId="15BF08BF" w14:textId="77777777" w:rsidTr="006A42EB">
        <w:tc>
          <w:tcPr>
            <w:tcW w:w="1591" w:type="dxa"/>
          </w:tcPr>
          <w:p w14:paraId="15BF08BB" w14:textId="21456655" w:rsidR="00013C10" w:rsidRPr="007321A8" w:rsidRDefault="00013C10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 xml:space="preserve">Qualifications, knowledge </w:t>
            </w:r>
            <w:r w:rsidR="00746AEB" w:rsidRPr="007321A8">
              <w:rPr>
                <w:szCs w:val="18"/>
              </w:rPr>
              <w:t>and</w:t>
            </w:r>
            <w:r w:rsidRPr="007321A8">
              <w:rPr>
                <w:szCs w:val="18"/>
              </w:rPr>
              <w:t xml:space="preserve"> experience</w:t>
            </w:r>
          </w:p>
        </w:tc>
        <w:tc>
          <w:tcPr>
            <w:tcW w:w="3081" w:type="dxa"/>
          </w:tcPr>
          <w:p w14:paraId="3FD03FB1" w14:textId="17119623" w:rsidR="005E7A1D" w:rsidRPr="007321A8" w:rsidRDefault="009D6185" w:rsidP="007321A8">
            <w:pPr>
              <w:rPr>
                <w:rFonts w:cs="Arial"/>
                <w:szCs w:val="18"/>
              </w:rPr>
            </w:pPr>
            <w:r w:rsidRPr="007321A8">
              <w:rPr>
                <w:szCs w:val="18"/>
              </w:rPr>
              <w:t xml:space="preserve">PhD or equivalent professional qualifications and experience in </w:t>
            </w:r>
            <w:r w:rsidR="005E7A1D" w:rsidRPr="007321A8">
              <w:rPr>
                <w:rFonts w:cs="Arial"/>
                <w:szCs w:val="18"/>
              </w:rPr>
              <w:t>Physics or Chemistry, or other fields relevant to the project area</w:t>
            </w:r>
            <w:r w:rsidR="006A42EB">
              <w:rPr>
                <w:rFonts w:cs="Arial"/>
                <w:szCs w:val="18"/>
              </w:rPr>
              <w:t>.</w:t>
            </w:r>
          </w:p>
          <w:p w14:paraId="4DF14E2E" w14:textId="793671FB" w:rsidR="00D116BC" w:rsidRPr="007321A8" w:rsidRDefault="00D116BC" w:rsidP="007321A8">
            <w:pPr>
              <w:spacing w:after="90"/>
              <w:rPr>
                <w:szCs w:val="18"/>
              </w:rPr>
            </w:pPr>
          </w:p>
          <w:p w14:paraId="3C17212D" w14:textId="2BB3A836" w:rsidR="00761A6D" w:rsidRPr="007321A8" w:rsidRDefault="00761A6D" w:rsidP="007321A8">
            <w:pPr>
              <w:rPr>
                <w:rFonts w:cs="Arial"/>
                <w:szCs w:val="18"/>
              </w:rPr>
            </w:pPr>
            <w:r w:rsidRPr="007321A8">
              <w:rPr>
                <w:rFonts w:cs="Arial"/>
                <w:szCs w:val="18"/>
              </w:rPr>
              <w:t>Knowledge of the principles of NMR</w:t>
            </w:r>
            <w:r w:rsidR="006A42EB">
              <w:rPr>
                <w:rFonts w:cs="Arial"/>
                <w:szCs w:val="18"/>
              </w:rPr>
              <w:t>.</w:t>
            </w:r>
          </w:p>
          <w:p w14:paraId="15303733" w14:textId="34E40C2B" w:rsidR="005E7A1D" w:rsidRPr="007321A8" w:rsidRDefault="005E7A1D" w:rsidP="007321A8">
            <w:pPr>
              <w:spacing w:after="90"/>
              <w:rPr>
                <w:szCs w:val="18"/>
              </w:rPr>
            </w:pPr>
            <w:r w:rsidRPr="007321A8" w:rsidDel="005E7A1D">
              <w:rPr>
                <w:szCs w:val="18"/>
              </w:rPr>
              <w:t xml:space="preserve"> </w:t>
            </w:r>
          </w:p>
          <w:p w14:paraId="028BAA90" w14:textId="2F381F32" w:rsidR="005E7A1D" w:rsidRPr="007321A8" w:rsidRDefault="005E7A1D" w:rsidP="007321A8">
            <w:pPr>
              <w:spacing w:after="90"/>
              <w:rPr>
                <w:szCs w:val="18"/>
              </w:rPr>
            </w:pPr>
            <w:r w:rsidRPr="007321A8">
              <w:rPr>
                <w:szCs w:val="18"/>
              </w:rPr>
              <w:t>Experiences of advanced</w:t>
            </w:r>
            <w:r w:rsidRPr="007321A8">
              <w:rPr>
                <w:rFonts w:cs="Arial"/>
                <w:szCs w:val="18"/>
              </w:rPr>
              <w:t xml:space="preserve"> NMR techniques including </w:t>
            </w:r>
            <w:r w:rsidRPr="007321A8">
              <w:rPr>
                <w:szCs w:val="18"/>
              </w:rPr>
              <w:t>operating and programming a NMR instrument</w:t>
            </w:r>
            <w:r w:rsidR="006A42EB">
              <w:rPr>
                <w:szCs w:val="18"/>
              </w:rPr>
              <w:t>.</w:t>
            </w:r>
          </w:p>
          <w:p w14:paraId="2591853B" w14:textId="5AEB33BA" w:rsidR="005E7A1D" w:rsidRPr="007321A8" w:rsidRDefault="005E7A1D" w:rsidP="007321A8">
            <w:pPr>
              <w:spacing w:after="90"/>
              <w:rPr>
                <w:szCs w:val="18"/>
              </w:rPr>
            </w:pPr>
          </w:p>
          <w:p w14:paraId="7841C6F7" w14:textId="2979582A" w:rsidR="005E7A1D" w:rsidRPr="007321A8" w:rsidRDefault="005E7A1D" w:rsidP="007321A8">
            <w:pPr>
              <w:rPr>
                <w:rFonts w:cs="Arial"/>
                <w:szCs w:val="18"/>
              </w:rPr>
            </w:pPr>
            <w:r w:rsidRPr="007321A8">
              <w:rPr>
                <w:rFonts w:cs="Arial"/>
                <w:szCs w:val="18"/>
              </w:rPr>
              <w:t>Experience in the design, construction, and operation of scientific instrumentation</w:t>
            </w:r>
            <w:r w:rsidR="006A42EB">
              <w:rPr>
                <w:rFonts w:cs="Arial"/>
                <w:szCs w:val="18"/>
              </w:rPr>
              <w:t>.</w:t>
            </w:r>
          </w:p>
          <w:p w14:paraId="15BF08BC" w14:textId="52D64836" w:rsidR="005E7A1D" w:rsidRPr="007321A8" w:rsidRDefault="005E7A1D" w:rsidP="007321A8">
            <w:pPr>
              <w:spacing w:after="90"/>
              <w:rPr>
                <w:szCs w:val="18"/>
              </w:rPr>
            </w:pPr>
          </w:p>
        </w:tc>
        <w:tc>
          <w:tcPr>
            <w:tcW w:w="2974" w:type="dxa"/>
          </w:tcPr>
          <w:p w14:paraId="0684287D" w14:textId="0210AD72" w:rsidR="005E7A1D" w:rsidRPr="007321A8" w:rsidRDefault="005E7A1D" w:rsidP="007321A8">
            <w:pPr>
              <w:rPr>
                <w:rFonts w:cs="Arial"/>
                <w:szCs w:val="18"/>
              </w:rPr>
            </w:pPr>
            <w:r w:rsidRPr="007321A8">
              <w:rPr>
                <w:rFonts w:cs="Arial"/>
                <w:szCs w:val="18"/>
              </w:rPr>
              <w:t>Experience of hyperpolarized NMR techniques</w:t>
            </w:r>
            <w:r w:rsidR="006A42EB">
              <w:rPr>
                <w:rFonts w:cs="Arial"/>
                <w:szCs w:val="18"/>
              </w:rPr>
              <w:t>.</w:t>
            </w:r>
            <w:r w:rsidRPr="007321A8">
              <w:rPr>
                <w:rFonts w:cs="Arial"/>
                <w:szCs w:val="18"/>
              </w:rPr>
              <w:t xml:space="preserve"> </w:t>
            </w:r>
          </w:p>
          <w:p w14:paraId="1711FEE8" w14:textId="77777777" w:rsidR="005E7A1D" w:rsidRPr="007321A8" w:rsidRDefault="005E7A1D" w:rsidP="007321A8">
            <w:pPr>
              <w:rPr>
                <w:rFonts w:cs="Arial"/>
                <w:szCs w:val="18"/>
              </w:rPr>
            </w:pPr>
          </w:p>
          <w:p w14:paraId="286CC64D" w14:textId="54DA9287" w:rsidR="005E7A1D" w:rsidRPr="007321A8" w:rsidRDefault="005E7A1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Knowledge of singlet nuclear magnetic resonance</w:t>
            </w:r>
            <w:r w:rsidR="006A42EB">
              <w:rPr>
                <w:szCs w:val="18"/>
              </w:rPr>
              <w:t>.</w:t>
            </w:r>
          </w:p>
          <w:p w14:paraId="70003E67" w14:textId="77777777" w:rsidR="005E7A1D" w:rsidRPr="007321A8" w:rsidRDefault="005E7A1D" w:rsidP="007321A8">
            <w:pPr>
              <w:rPr>
                <w:rFonts w:cs="Arial"/>
                <w:szCs w:val="18"/>
              </w:rPr>
            </w:pPr>
          </w:p>
          <w:p w14:paraId="15BF08BD" w14:textId="1CF51AC5" w:rsidR="009D6185" w:rsidRPr="007321A8" w:rsidRDefault="00761A6D" w:rsidP="007321A8">
            <w:pPr>
              <w:spacing w:after="90"/>
              <w:rPr>
                <w:szCs w:val="18"/>
              </w:rPr>
            </w:pPr>
            <w:r w:rsidRPr="007321A8">
              <w:rPr>
                <w:szCs w:val="18"/>
              </w:rPr>
              <w:t xml:space="preserve">Contribution to teaching </w:t>
            </w:r>
            <w:r w:rsidR="009D6185" w:rsidRPr="007321A8">
              <w:rPr>
                <w:szCs w:val="18"/>
              </w:rPr>
              <w:t xml:space="preserve">at undergraduate </w:t>
            </w:r>
            <w:r w:rsidRPr="007321A8">
              <w:rPr>
                <w:szCs w:val="18"/>
              </w:rPr>
              <w:t xml:space="preserve">or postgraduate </w:t>
            </w:r>
            <w:r w:rsidR="006A42EB">
              <w:rPr>
                <w:szCs w:val="18"/>
              </w:rPr>
              <w:t>level.</w:t>
            </w:r>
          </w:p>
        </w:tc>
        <w:tc>
          <w:tcPr>
            <w:tcW w:w="2130" w:type="dxa"/>
          </w:tcPr>
          <w:p w14:paraId="15BF08BE" w14:textId="2648EA3F" w:rsidR="00013C10" w:rsidRPr="007321A8" w:rsidRDefault="006A42EB" w:rsidP="007321A8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Application/Interview</w:t>
            </w:r>
          </w:p>
        </w:tc>
      </w:tr>
      <w:tr w:rsidR="007321A8" w:rsidRPr="007321A8" w14:paraId="15BF08C4" w14:textId="77777777" w:rsidTr="006A42EB">
        <w:tc>
          <w:tcPr>
            <w:tcW w:w="1591" w:type="dxa"/>
          </w:tcPr>
          <w:p w14:paraId="15BF08C0" w14:textId="336690D4" w:rsidR="00013C10" w:rsidRPr="007321A8" w:rsidRDefault="00013C10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 xml:space="preserve">Planning </w:t>
            </w:r>
            <w:r w:rsidR="00746AEB" w:rsidRPr="007321A8">
              <w:rPr>
                <w:szCs w:val="18"/>
              </w:rPr>
              <w:t>and</w:t>
            </w:r>
            <w:r w:rsidRPr="007321A8">
              <w:rPr>
                <w:szCs w:val="18"/>
              </w:rPr>
              <w:t xml:space="preserve"> organising</w:t>
            </w:r>
          </w:p>
        </w:tc>
        <w:tc>
          <w:tcPr>
            <w:tcW w:w="3081" w:type="dxa"/>
          </w:tcPr>
          <w:p w14:paraId="15BF08C1" w14:textId="60343403" w:rsidR="00013C10" w:rsidRPr="007321A8" w:rsidRDefault="009D6185" w:rsidP="007321A8">
            <w:pPr>
              <w:spacing w:after="90"/>
              <w:rPr>
                <w:szCs w:val="18"/>
              </w:rPr>
            </w:pPr>
            <w:r w:rsidRPr="007321A8">
              <w:rPr>
                <w:szCs w:val="18"/>
              </w:rPr>
              <w:t>Able to organise own research activities to deadline and quality standards</w:t>
            </w:r>
            <w:r w:rsidR="006A42EB">
              <w:rPr>
                <w:szCs w:val="18"/>
              </w:rPr>
              <w:t>.</w:t>
            </w:r>
          </w:p>
        </w:tc>
        <w:tc>
          <w:tcPr>
            <w:tcW w:w="2974" w:type="dxa"/>
          </w:tcPr>
          <w:p w14:paraId="15BF08C2" w14:textId="75D1989A" w:rsidR="00013C10" w:rsidRPr="007321A8" w:rsidRDefault="00013C10" w:rsidP="007321A8">
            <w:pPr>
              <w:spacing w:after="90"/>
              <w:rPr>
                <w:szCs w:val="18"/>
              </w:rPr>
            </w:pPr>
          </w:p>
        </w:tc>
        <w:tc>
          <w:tcPr>
            <w:tcW w:w="2130" w:type="dxa"/>
          </w:tcPr>
          <w:p w14:paraId="15BF08C3" w14:textId="276D2620" w:rsidR="00013C10" w:rsidRPr="007321A8" w:rsidRDefault="006A42EB" w:rsidP="007321A8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Application/Interview</w:t>
            </w:r>
          </w:p>
        </w:tc>
      </w:tr>
      <w:tr w:rsidR="007321A8" w:rsidRPr="007321A8" w14:paraId="15BF08C9" w14:textId="77777777" w:rsidTr="006A42EB">
        <w:tc>
          <w:tcPr>
            <w:tcW w:w="1591" w:type="dxa"/>
          </w:tcPr>
          <w:p w14:paraId="15BF08C5" w14:textId="1EC20CD1" w:rsidR="00013C10" w:rsidRPr="007321A8" w:rsidRDefault="00013C10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 xml:space="preserve">Problem solving </w:t>
            </w:r>
            <w:r w:rsidR="00746AEB" w:rsidRPr="007321A8">
              <w:rPr>
                <w:szCs w:val="18"/>
              </w:rPr>
              <w:t>and</w:t>
            </w:r>
            <w:r w:rsidRPr="007321A8">
              <w:rPr>
                <w:szCs w:val="18"/>
              </w:rPr>
              <w:t xml:space="preserve"> initiative</w:t>
            </w:r>
          </w:p>
        </w:tc>
        <w:tc>
          <w:tcPr>
            <w:tcW w:w="3081" w:type="dxa"/>
          </w:tcPr>
          <w:p w14:paraId="7FEC9547" w14:textId="4B2EC3C8" w:rsidR="00013C10" w:rsidRPr="007321A8" w:rsidRDefault="009D6185" w:rsidP="007321A8">
            <w:pPr>
              <w:spacing w:after="90"/>
              <w:rPr>
                <w:szCs w:val="18"/>
              </w:rPr>
            </w:pPr>
            <w:r w:rsidRPr="007321A8">
              <w:rPr>
                <w:szCs w:val="18"/>
              </w:rPr>
              <w:t>Able to develop understanding of complex problems and apply in-depth knowledge to address them</w:t>
            </w:r>
            <w:r w:rsidR="006A42EB">
              <w:rPr>
                <w:szCs w:val="18"/>
              </w:rPr>
              <w:t>.</w:t>
            </w:r>
          </w:p>
          <w:p w14:paraId="15BF08C6" w14:textId="4DBC484E" w:rsidR="009D6185" w:rsidRPr="007321A8" w:rsidRDefault="009D6185" w:rsidP="007321A8">
            <w:pPr>
              <w:spacing w:after="90"/>
              <w:rPr>
                <w:szCs w:val="18"/>
              </w:rPr>
            </w:pPr>
            <w:r w:rsidRPr="007321A8">
              <w:rPr>
                <w:szCs w:val="18"/>
              </w:rPr>
              <w:t>Able to develop original techniques/methods</w:t>
            </w:r>
            <w:r w:rsidR="006A42EB">
              <w:rPr>
                <w:szCs w:val="18"/>
              </w:rPr>
              <w:t>.</w:t>
            </w:r>
          </w:p>
        </w:tc>
        <w:tc>
          <w:tcPr>
            <w:tcW w:w="2974" w:type="dxa"/>
          </w:tcPr>
          <w:p w14:paraId="15BF08C7" w14:textId="77777777" w:rsidR="00013C10" w:rsidRPr="007321A8" w:rsidRDefault="00013C10" w:rsidP="007321A8">
            <w:pPr>
              <w:spacing w:after="90"/>
              <w:rPr>
                <w:szCs w:val="18"/>
              </w:rPr>
            </w:pPr>
          </w:p>
        </w:tc>
        <w:tc>
          <w:tcPr>
            <w:tcW w:w="2130" w:type="dxa"/>
          </w:tcPr>
          <w:p w14:paraId="15BF08C8" w14:textId="215C563F" w:rsidR="00013C10" w:rsidRPr="007321A8" w:rsidRDefault="006A42EB" w:rsidP="007321A8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Application/Interview</w:t>
            </w:r>
          </w:p>
        </w:tc>
      </w:tr>
      <w:tr w:rsidR="007321A8" w:rsidRPr="007321A8" w14:paraId="15BF08CE" w14:textId="77777777" w:rsidTr="006A42EB">
        <w:tc>
          <w:tcPr>
            <w:tcW w:w="1591" w:type="dxa"/>
          </w:tcPr>
          <w:p w14:paraId="15BF08CA" w14:textId="63F21CD8" w:rsidR="00013C10" w:rsidRPr="007321A8" w:rsidRDefault="00013C10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 xml:space="preserve">Management </w:t>
            </w:r>
            <w:r w:rsidR="00746AEB" w:rsidRPr="007321A8">
              <w:rPr>
                <w:szCs w:val="18"/>
              </w:rPr>
              <w:t>and</w:t>
            </w:r>
            <w:r w:rsidRPr="007321A8">
              <w:rPr>
                <w:szCs w:val="18"/>
              </w:rPr>
              <w:t xml:space="preserve"> teamwork</w:t>
            </w:r>
          </w:p>
        </w:tc>
        <w:tc>
          <w:tcPr>
            <w:tcW w:w="3081" w:type="dxa"/>
          </w:tcPr>
          <w:p w14:paraId="52DDACA2" w14:textId="5C19BBA0" w:rsidR="009D6185" w:rsidRPr="007321A8" w:rsidRDefault="009D6185" w:rsidP="007321A8">
            <w:pPr>
              <w:spacing w:after="90"/>
              <w:rPr>
                <w:szCs w:val="18"/>
              </w:rPr>
            </w:pPr>
            <w:r w:rsidRPr="007321A8">
              <w:rPr>
                <w:szCs w:val="18"/>
              </w:rPr>
              <w:t>Able to supervise work of junior research staff, delegating effectively</w:t>
            </w:r>
            <w:r w:rsidR="006A42EB">
              <w:rPr>
                <w:szCs w:val="18"/>
              </w:rPr>
              <w:t>.</w:t>
            </w:r>
          </w:p>
          <w:p w14:paraId="07B6951B" w14:textId="623FDF83" w:rsidR="009D6185" w:rsidRPr="007321A8" w:rsidRDefault="009D6185" w:rsidP="007321A8">
            <w:pPr>
              <w:spacing w:after="90"/>
              <w:rPr>
                <w:szCs w:val="18"/>
              </w:rPr>
            </w:pPr>
            <w:r w:rsidRPr="007321A8">
              <w:rPr>
                <w:szCs w:val="18"/>
              </w:rPr>
              <w:t>Able to contribute to Academic Unit management and administrative processes</w:t>
            </w:r>
            <w:r w:rsidR="006A42EB">
              <w:rPr>
                <w:szCs w:val="18"/>
              </w:rPr>
              <w:t>.</w:t>
            </w:r>
          </w:p>
          <w:p w14:paraId="15BF08CB" w14:textId="476E7E21" w:rsidR="00013C10" w:rsidRPr="007321A8" w:rsidRDefault="009D6185" w:rsidP="007321A8">
            <w:pPr>
              <w:spacing w:after="90"/>
              <w:rPr>
                <w:szCs w:val="18"/>
              </w:rPr>
            </w:pPr>
            <w:r w:rsidRPr="007321A8">
              <w:rPr>
                <w:szCs w:val="18"/>
              </w:rPr>
              <w:t>Work effectively in a team, understanding the strengths and weaknesses of others to help teamwork development</w:t>
            </w:r>
            <w:r w:rsidR="006A42EB">
              <w:rPr>
                <w:szCs w:val="18"/>
              </w:rPr>
              <w:t>.</w:t>
            </w:r>
          </w:p>
        </w:tc>
        <w:tc>
          <w:tcPr>
            <w:tcW w:w="2974" w:type="dxa"/>
          </w:tcPr>
          <w:p w14:paraId="15BF08CC" w14:textId="5C42DEBC" w:rsidR="00013C10" w:rsidRPr="007321A8" w:rsidRDefault="00013C10" w:rsidP="007321A8">
            <w:pPr>
              <w:spacing w:after="90"/>
              <w:rPr>
                <w:szCs w:val="18"/>
              </w:rPr>
            </w:pPr>
          </w:p>
        </w:tc>
        <w:tc>
          <w:tcPr>
            <w:tcW w:w="2130" w:type="dxa"/>
          </w:tcPr>
          <w:p w14:paraId="15BF08CD" w14:textId="700345EB" w:rsidR="00013C10" w:rsidRPr="007321A8" w:rsidRDefault="006A42EB" w:rsidP="007321A8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Application/Interview</w:t>
            </w:r>
          </w:p>
        </w:tc>
      </w:tr>
      <w:tr w:rsidR="007321A8" w:rsidRPr="007321A8" w14:paraId="15BF08D3" w14:textId="77777777" w:rsidTr="006A42EB">
        <w:tc>
          <w:tcPr>
            <w:tcW w:w="1591" w:type="dxa"/>
          </w:tcPr>
          <w:p w14:paraId="15BF08CF" w14:textId="4DC37F06" w:rsidR="00013C10" w:rsidRPr="007321A8" w:rsidRDefault="00013C10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 xml:space="preserve">Communicating </w:t>
            </w:r>
            <w:r w:rsidR="00746AEB" w:rsidRPr="007321A8">
              <w:rPr>
                <w:szCs w:val="18"/>
              </w:rPr>
              <w:t>and</w:t>
            </w:r>
            <w:r w:rsidRPr="007321A8">
              <w:rPr>
                <w:szCs w:val="18"/>
              </w:rPr>
              <w:t xml:space="preserve"> influencing</w:t>
            </w:r>
          </w:p>
        </w:tc>
        <w:tc>
          <w:tcPr>
            <w:tcW w:w="3081" w:type="dxa"/>
          </w:tcPr>
          <w:p w14:paraId="546A9B69" w14:textId="74E99426" w:rsidR="009D6185" w:rsidRPr="007321A8" w:rsidRDefault="009D6185" w:rsidP="007321A8">
            <w:pPr>
              <w:spacing w:after="90"/>
              <w:rPr>
                <w:szCs w:val="18"/>
              </w:rPr>
            </w:pPr>
            <w:r w:rsidRPr="007321A8">
              <w:rPr>
                <w:szCs w:val="18"/>
              </w:rPr>
              <w:t>Communicate new and complex information effectively, both verbally and in writing, engaging the interest and enthusiasm of the target audience</w:t>
            </w:r>
            <w:r w:rsidR="006A42EB">
              <w:rPr>
                <w:szCs w:val="18"/>
              </w:rPr>
              <w:t>.</w:t>
            </w:r>
          </w:p>
          <w:p w14:paraId="561FCED6" w14:textId="3FE55FAE" w:rsidR="009D6185" w:rsidRPr="007321A8" w:rsidRDefault="009D6185" w:rsidP="007321A8">
            <w:pPr>
              <w:spacing w:after="90"/>
              <w:rPr>
                <w:szCs w:val="18"/>
              </w:rPr>
            </w:pPr>
            <w:r w:rsidRPr="007321A8">
              <w:rPr>
                <w:szCs w:val="18"/>
              </w:rPr>
              <w:t>Able to present research results at group meetings and conferences</w:t>
            </w:r>
            <w:r w:rsidR="006A42EB">
              <w:rPr>
                <w:szCs w:val="18"/>
              </w:rPr>
              <w:t>.</w:t>
            </w:r>
          </w:p>
          <w:p w14:paraId="71D27DE2" w14:textId="5D946303" w:rsidR="009D6185" w:rsidRPr="007321A8" w:rsidRDefault="009D6185" w:rsidP="007321A8">
            <w:pPr>
              <w:spacing w:after="90"/>
              <w:rPr>
                <w:szCs w:val="18"/>
              </w:rPr>
            </w:pPr>
            <w:r w:rsidRPr="007321A8">
              <w:rPr>
                <w:szCs w:val="18"/>
              </w:rPr>
              <w:t>Able to write up research results for publication in leading peer-viewed journals</w:t>
            </w:r>
            <w:r w:rsidR="006A42EB">
              <w:rPr>
                <w:szCs w:val="18"/>
              </w:rPr>
              <w:t>.</w:t>
            </w:r>
          </w:p>
          <w:p w14:paraId="15BF08D0" w14:textId="20A74AE6" w:rsidR="00013C10" w:rsidRPr="007321A8" w:rsidRDefault="009D6185" w:rsidP="007321A8">
            <w:pPr>
              <w:spacing w:after="90"/>
              <w:rPr>
                <w:szCs w:val="18"/>
              </w:rPr>
            </w:pPr>
            <w:r w:rsidRPr="007321A8">
              <w:rPr>
                <w:szCs w:val="18"/>
              </w:rPr>
              <w:t>Work proactively with colleagues in other work areas/institutions, contributing specialist knowledge to achieve outcomes</w:t>
            </w:r>
            <w:r w:rsidR="006A42EB">
              <w:rPr>
                <w:szCs w:val="18"/>
              </w:rPr>
              <w:t>.</w:t>
            </w:r>
          </w:p>
        </w:tc>
        <w:tc>
          <w:tcPr>
            <w:tcW w:w="2974" w:type="dxa"/>
          </w:tcPr>
          <w:p w14:paraId="15BF08D1" w14:textId="5B13F1BA" w:rsidR="00013C10" w:rsidRPr="007321A8" w:rsidRDefault="00013C10" w:rsidP="007321A8">
            <w:pPr>
              <w:spacing w:after="90"/>
              <w:rPr>
                <w:szCs w:val="18"/>
              </w:rPr>
            </w:pPr>
          </w:p>
        </w:tc>
        <w:tc>
          <w:tcPr>
            <w:tcW w:w="2130" w:type="dxa"/>
          </w:tcPr>
          <w:p w14:paraId="15BF08D2" w14:textId="489E39D0" w:rsidR="00013C10" w:rsidRPr="007321A8" w:rsidRDefault="006A42EB" w:rsidP="007321A8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Application/Interview</w:t>
            </w:r>
          </w:p>
        </w:tc>
      </w:tr>
      <w:tr w:rsidR="007321A8" w:rsidRPr="007321A8" w14:paraId="15BF08D8" w14:textId="77777777" w:rsidTr="006A42EB">
        <w:tc>
          <w:tcPr>
            <w:tcW w:w="1591" w:type="dxa"/>
          </w:tcPr>
          <w:p w14:paraId="15BF08D4" w14:textId="1D948B14" w:rsidR="00013C10" w:rsidRPr="007321A8" w:rsidRDefault="00013C10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 xml:space="preserve">Other skills </w:t>
            </w:r>
            <w:r w:rsidR="00746AEB" w:rsidRPr="007321A8">
              <w:rPr>
                <w:szCs w:val="18"/>
              </w:rPr>
              <w:t>and</w:t>
            </w:r>
            <w:r w:rsidRPr="007321A8">
              <w:rPr>
                <w:szCs w:val="18"/>
              </w:rPr>
              <w:t xml:space="preserve"> behaviours</w:t>
            </w:r>
          </w:p>
        </w:tc>
        <w:tc>
          <w:tcPr>
            <w:tcW w:w="3081" w:type="dxa"/>
          </w:tcPr>
          <w:p w14:paraId="7569656D" w14:textId="4CF1271B" w:rsidR="009D6185" w:rsidRPr="007321A8" w:rsidRDefault="009D6185" w:rsidP="007321A8">
            <w:pPr>
              <w:spacing w:after="90"/>
              <w:rPr>
                <w:szCs w:val="18"/>
              </w:rPr>
            </w:pPr>
            <w:r w:rsidRPr="007321A8">
              <w:rPr>
                <w:szCs w:val="18"/>
              </w:rPr>
              <w:t>Understanding of relevant Health &amp; Safety issues</w:t>
            </w:r>
            <w:r w:rsidR="006A42EB">
              <w:rPr>
                <w:szCs w:val="18"/>
              </w:rPr>
              <w:t>.</w:t>
            </w:r>
          </w:p>
          <w:p w14:paraId="15BF08D5" w14:textId="5A761092" w:rsidR="00013C10" w:rsidRPr="007321A8" w:rsidRDefault="009D6185" w:rsidP="007321A8">
            <w:pPr>
              <w:spacing w:after="90"/>
              <w:rPr>
                <w:szCs w:val="18"/>
              </w:rPr>
            </w:pPr>
            <w:r w:rsidRPr="007321A8">
              <w:rPr>
                <w:szCs w:val="18"/>
              </w:rPr>
              <w:t>Positive attitude to colleagues and students</w:t>
            </w:r>
            <w:r w:rsidR="006A42EB">
              <w:rPr>
                <w:szCs w:val="18"/>
              </w:rPr>
              <w:t>.</w:t>
            </w:r>
          </w:p>
        </w:tc>
        <w:tc>
          <w:tcPr>
            <w:tcW w:w="2974" w:type="dxa"/>
          </w:tcPr>
          <w:p w14:paraId="15BF08D6" w14:textId="77777777" w:rsidR="00013C10" w:rsidRPr="007321A8" w:rsidRDefault="00013C10" w:rsidP="007321A8">
            <w:pPr>
              <w:spacing w:after="90"/>
              <w:rPr>
                <w:szCs w:val="18"/>
              </w:rPr>
            </w:pPr>
          </w:p>
        </w:tc>
        <w:tc>
          <w:tcPr>
            <w:tcW w:w="2130" w:type="dxa"/>
          </w:tcPr>
          <w:p w14:paraId="15BF08D7" w14:textId="791CBAB3" w:rsidR="00013C10" w:rsidRPr="007321A8" w:rsidRDefault="006A42EB" w:rsidP="007321A8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Application/Interview</w:t>
            </w:r>
          </w:p>
        </w:tc>
      </w:tr>
      <w:tr w:rsidR="007321A8" w:rsidRPr="007321A8" w14:paraId="15BF08DD" w14:textId="77777777" w:rsidTr="006A42EB">
        <w:tc>
          <w:tcPr>
            <w:tcW w:w="1591" w:type="dxa"/>
          </w:tcPr>
          <w:p w14:paraId="15BF08D9" w14:textId="77777777" w:rsidR="00013C10" w:rsidRPr="007321A8" w:rsidRDefault="00013C10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Special requirements</w:t>
            </w:r>
          </w:p>
        </w:tc>
        <w:tc>
          <w:tcPr>
            <w:tcW w:w="3081" w:type="dxa"/>
          </w:tcPr>
          <w:p w14:paraId="15BF08DA" w14:textId="7E66A21A" w:rsidR="00013C10" w:rsidRPr="007321A8" w:rsidRDefault="009D6185" w:rsidP="007321A8">
            <w:pPr>
              <w:spacing w:after="90"/>
              <w:rPr>
                <w:szCs w:val="18"/>
              </w:rPr>
            </w:pPr>
            <w:r w:rsidRPr="007321A8">
              <w:rPr>
                <w:szCs w:val="18"/>
              </w:rPr>
              <w:t>Able to attend national and international conferences to present research results</w:t>
            </w:r>
            <w:r w:rsidR="006A42EB">
              <w:rPr>
                <w:szCs w:val="18"/>
              </w:rPr>
              <w:t>.</w:t>
            </w:r>
          </w:p>
        </w:tc>
        <w:tc>
          <w:tcPr>
            <w:tcW w:w="2974" w:type="dxa"/>
          </w:tcPr>
          <w:p w14:paraId="15BF08DB" w14:textId="77777777" w:rsidR="00013C10" w:rsidRPr="007321A8" w:rsidRDefault="00013C10" w:rsidP="007321A8">
            <w:pPr>
              <w:spacing w:after="90"/>
              <w:rPr>
                <w:szCs w:val="18"/>
              </w:rPr>
            </w:pPr>
          </w:p>
        </w:tc>
        <w:tc>
          <w:tcPr>
            <w:tcW w:w="2130" w:type="dxa"/>
          </w:tcPr>
          <w:p w14:paraId="15BF08DC" w14:textId="5E335292" w:rsidR="00013C10" w:rsidRPr="007321A8" w:rsidRDefault="006A42EB" w:rsidP="007321A8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Application/Interview</w:t>
            </w:r>
          </w:p>
        </w:tc>
      </w:tr>
    </w:tbl>
    <w:p w14:paraId="15BF08DE" w14:textId="77777777" w:rsidR="00013C10" w:rsidRPr="007321A8" w:rsidRDefault="00013C10" w:rsidP="007321A8">
      <w:pPr>
        <w:rPr>
          <w:szCs w:val="18"/>
        </w:rPr>
      </w:pPr>
    </w:p>
    <w:p w14:paraId="15BF08DF" w14:textId="77777777" w:rsidR="0012209D" w:rsidRPr="007321A8" w:rsidRDefault="0012209D" w:rsidP="007321A8">
      <w:pPr>
        <w:overflowPunct/>
        <w:autoSpaceDE/>
        <w:autoSpaceDN/>
        <w:adjustRightInd/>
        <w:spacing w:before="0" w:after="0"/>
        <w:textAlignment w:val="auto"/>
        <w:rPr>
          <w:b/>
          <w:szCs w:val="18"/>
        </w:rPr>
      </w:pPr>
      <w:r w:rsidRPr="007321A8">
        <w:rPr>
          <w:b/>
          <w:szCs w:val="18"/>
        </w:rPr>
        <w:br w:type="page"/>
      </w:r>
    </w:p>
    <w:p w14:paraId="15BF08E0" w14:textId="77777777" w:rsidR="0012209D" w:rsidRPr="007321A8" w:rsidRDefault="0012209D" w:rsidP="007321A8">
      <w:pPr>
        <w:rPr>
          <w:b/>
          <w:bCs/>
          <w:szCs w:val="18"/>
        </w:rPr>
      </w:pPr>
      <w:r w:rsidRPr="007321A8">
        <w:rPr>
          <w:b/>
          <w:bCs/>
          <w:szCs w:val="18"/>
        </w:rPr>
        <w:t>JOB HAZARD ANALYSIS</w:t>
      </w:r>
    </w:p>
    <w:p w14:paraId="15BF08E1" w14:textId="77777777" w:rsidR="0012209D" w:rsidRPr="007321A8" w:rsidRDefault="0012209D" w:rsidP="007321A8">
      <w:pPr>
        <w:rPr>
          <w:b/>
          <w:bCs/>
          <w:szCs w:val="18"/>
        </w:rPr>
      </w:pPr>
    </w:p>
    <w:p w14:paraId="21136C72" w14:textId="6216B5C4" w:rsidR="00D3349E" w:rsidRPr="007321A8" w:rsidRDefault="00D3349E" w:rsidP="007321A8">
      <w:pPr>
        <w:rPr>
          <w:b/>
          <w:bCs/>
          <w:szCs w:val="18"/>
        </w:rPr>
      </w:pPr>
      <w:r w:rsidRPr="007321A8">
        <w:rPr>
          <w:b/>
          <w:bCs/>
          <w:szCs w:val="18"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7321A8" w:rsidRPr="007321A8" w14:paraId="0219F927" w14:textId="77777777" w:rsidTr="00D3349E">
        <w:tc>
          <w:tcPr>
            <w:tcW w:w="908" w:type="dxa"/>
          </w:tcPr>
          <w:p w14:paraId="3C59876E" w14:textId="2B937D46" w:rsidR="00D3349E" w:rsidRPr="007321A8" w:rsidRDefault="006A42EB" w:rsidP="007321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7321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3349E" w:rsidRPr="007321A8">
              <w:rPr>
                <w:szCs w:val="18"/>
              </w:rPr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Pr="007321A8" w:rsidRDefault="00D3349E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If this post is an office-based job with routine office hazards (eg: use of VDU)</w:t>
            </w:r>
            <w:r w:rsidR="009064A9" w:rsidRPr="007321A8">
              <w:rPr>
                <w:szCs w:val="18"/>
              </w:rPr>
              <w:t>,</w:t>
            </w:r>
            <w:r w:rsidRPr="007321A8">
              <w:rPr>
                <w:szCs w:val="18"/>
              </w:rPr>
              <w:t xml:space="preserve"> no further information needs to be supplied.</w:t>
            </w:r>
            <w:r w:rsidR="009064A9" w:rsidRPr="007321A8">
              <w:rPr>
                <w:szCs w:val="18"/>
              </w:rPr>
              <w:t xml:space="preserve"> Do not complete the section below.</w:t>
            </w:r>
          </w:p>
        </w:tc>
      </w:tr>
      <w:tr w:rsidR="00D3349E" w:rsidRPr="007321A8" w14:paraId="48115143" w14:textId="77777777" w:rsidTr="00D3349E">
        <w:tc>
          <w:tcPr>
            <w:tcW w:w="908" w:type="dxa"/>
          </w:tcPr>
          <w:p w14:paraId="3977EB84" w14:textId="4549E074" w:rsidR="00D3349E" w:rsidRPr="007321A8" w:rsidRDefault="006A42EB" w:rsidP="007321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1D" w:rsidRPr="007321A8">
                  <w:rPr>
                    <w:rFonts w:ascii="Segoe UI Symbol" w:eastAsia="MS Gothic" w:hAnsi="Segoe UI Symbol" w:cs="Segoe UI Symbol"/>
                    <w:szCs w:val="18"/>
                  </w:rPr>
                  <w:t>☒</w:t>
                </w:r>
              </w:sdtContent>
            </w:sdt>
            <w:r w:rsidR="00D3349E" w:rsidRPr="007321A8">
              <w:rPr>
                <w:szCs w:val="18"/>
              </w:rPr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Pr="007321A8" w:rsidRDefault="00D3349E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If this post is not office-based or has some hazards other than routine office (eg: more than use of VDU) please complete the analysis below.</w:t>
            </w:r>
          </w:p>
          <w:p w14:paraId="4892F016" w14:textId="47470006" w:rsidR="009064A9" w:rsidRPr="007321A8" w:rsidRDefault="009064A9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Pr="007321A8" w:rsidRDefault="00D3349E" w:rsidP="007321A8">
      <w:pPr>
        <w:rPr>
          <w:szCs w:val="18"/>
        </w:rPr>
      </w:pPr>
    </w:p>
    <w:p w14:paraId="15BF08E7" w14:textId="710FF6AC" w:rsidR="0012209D" w:rsidRPr="007321A8" w:rsidRDefault="0012209D" w:rsidP="007321A8">
      <w:pPr>
        <w:rPr>
          <w:szCs w:val="18"/>
        </w:rPr>
      </w:pPr>
      <w:r w:rsidRPr="007321A8">
        <w:rPr>
          <w:szCs w:val="18"/>
        </w:rPr>
        <w:t>## - HR will send a full PEHQ to all applicants for this position.</w:t>
      </w:r>
      <w:r w:rsidR="00D3349E" w:rsidRPr="007321A8">
        <w:rPr>
          <w:szCs w:val="18"/>
        </w:rPr>
        <w:t xml:space="preserve"> </w:t>
      </w:r>
      <w:r w:rsidR="009064A9" w:rsidRPr="007321A8">
        <w:rPr>
          <w:szCs w:val="18"/>
        </w:rPr>
        <w:t xml:space="preserve">Please note, if </w:t>
      </w:r>
      <w:r w:rsidR="00D3349E" w:rsidRPr="007321A8">
        <w:rPr>
          <w:szCs w:val="18"/>
        </w:rPr>
        <w:t xml:space="preserve">full health clearance is required for a role, </w:t>
      </w:r>
      <w:r w:rsidR="009064A9" w:rsidRPr="007321A8">
        <w:rPr>
          <w:szCs w:val="18"/>
        </w:rPr>
        <w:t xml:space="preserve">this will apply to </w:t>
      </w:r>
      <w:r w:rsidR="00D3349E" w:rsidRPr="007321A8">
        <w:rPr>
          <w:szCs w:val="18"/>
        </w:rPr>
        <w:t>all individuals</w:t>
      </w:r>
      <w:r w:rsidR="009064A9" w:rsidRPr="007321A8">
        <w:rPr>
          <w:szCs w:val="18"/>
        </w:rPr>
        <w:t>,</w:t>
      </w:r>
      <w:r w:rsidR="00D3349E" w:rsidRPr="007321A8">
        <w:rPr>
          <w:szCs w:val="18"/>
        </w:rPr>
        <w:t xml:space="preserve"> </w:t>
      </w:r>
      <w:r w:rsidR="009064A9" w:rsidRPr="007321A8">
        <w:rPr>
          <w:szCs w:val="18"/>
        </w:rPr>
        <w:t>including existing members of staff.</w:t>
      </w:r>
    </w:p>
    <w:p w14:paraId="15BF08E8" w14:textId="77777777" w:rsidR="0012209D" w:rsidRPr="007321A8" w:rsidRDefault="0012209D" w:rsidP="007321A8">
      <w:pPr>
        <w:rPr>
          <w:szCs w:val="18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7321A8" w:rsidRPr="007321A8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7321A8" w:rsidRDefault="0012209D" w:rsidP="007321A8">
            <w:pPr>
              <w:rPr>
                <w:b/>
                <w:bCs/>
                <w:szCs w:val="18"/>
              </w:rPr>
            </w:pPr>
            <w:r w:rsidRPr="007321A8">
              <w:rPr>
                <w:b/>
                <w:bCs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7321A8" w:rsidRDefault="0012209D" w:rsidP="007321A8">
            <w:pPr>
              <w:rPr>
                <w:b/>
                <w:bCs/>
                <w:szCs w:val="18"/>
              </w:rPr>
            </w:pPr>
            <w:r w:rsidRPr="007321A8">
              <w:rPr>
                <w:b/>
                <w:bCs/>
                <w:szCs w:val="18"/>
              </w:rPr>
              <w:t xml:space="preserve">Occasionally </w:t>
            </w:r>
          </w:p>
          <w:p w14:paraId="15BF08EB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7321A8" w:rsidRDefault="0012209D" w:rsidP="007321A8">
            <w:pPr>
              <w:rPr>
                <w:b/>
                <w:bCs/>
                <w:szCs w:val="18"/>
              </w:rPr>
            </w:pPr>
            <w:r w:rsidRPr="007321A8">
              <w:rPr>
                <w:b/>
                <w:bCs/>
                <w:szCs w:val="18"/>
              </w:rPr>
              <w:t>Frequently</w:t>
            </w:r>
          </w:p>
          <w:p w14:paraId="15BF08ED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b/>
                <w:bCs/>
                <w:szCs w:val="18"/>
              </w:rPr>
              <w:t>Constantly</w:t>
            </w:r>
          </w:p>
          <w:p w14:paraId="15BF08EF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(&gt; 60% of time)</w:t>
            </w:r>
          </w:p>
        </w:tc>
      </w:tr>
      <w:tr w:rsidR="007321A8" w:rsidRPr="007321A8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574CB13A" w:rsidR="0012209D" w:rsidRPr="007321A8" w:rsidRDefault="005E7A1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7321A8" w:rsidRDefault="004263FE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 xml:space="preserve">## </w:t>
            </w:r>
            <w:r w:rsidR="0012209D" w:rsidRPr="007321A8">
              <w:rPr>
                <w:szCs w:val="18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D9BBDE2" w:rsidR="0012209D" w:rsidRPr="007321A8" w:rsidRDefault="005E7A1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b/>
                <w:bCs/>
                <w:szCs w:val="18"/>
              </w:rPr>
              <w:t>EQUIPMENT/TOOLS/MACHINES USED</w:t>
            </w:r>
          </w:p>
        </w:tc>
      </w:tr>
      <w:tr w:rsidR="007321A8" w:rsidRPr="007321A8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b/>
                <w:bCs/>
                <w:szCs w:val="18"/>
              </w:rPr>
              <w:t>PHYSICAL ABILITIES</w:t>
            </w:r>
          </w:p>
        </w:tc>
      </w:tr>
      <w:tr w:rsidR="007321A8" w:rsidRPr="007321A8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b/>
                <w:bCs/>
                <w:szCs w:val="18"/>
              </w:rPr>
              <w:t>PSYCHOSOCIAL ISSUES</w:t>
            </w:r>
          </w:p>
        </w:tc>
      </w:tr>
      <w:tr w:rsidR="007321A8" w:rsidRPr="007321A8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7321A8" w:rsidRPr="007321A8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  <w:tr w:rsidR="0012209D" w:rsidRPr="007321A8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7321A8" w:rsidRDefault="0012209D" w:rsidP="007321A8">
            <w:pPr>
              <w:rPr>
                <w:szCs w:val="18"/>
              </w:rPr>
            </w:pPr>
            <w:r w:rsidRPr="007321A8">
              <w:rPr>
                <w:szCs w:val="18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7321A8" w:rsidRDefault="0012209D" w:rsidP="007321A8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7321A8" w:rsidRDefault="0012209D" w:rsidP="007321A8">
            <w:pPr>
              <w:rPr>
                <w:szCs w:val="18"/>
              </w:rPr>
            </w:pPr>
          </w:p>
        </w:tc>
      </w:tr>
    </w:tbl>
    <w:p w14:paraId="15BF0976" w14:textId="77777777" w:rsidR="00F01EA0" w:rsidRPr="007321A8" w:rsidRDefault="00F01EA0" w:rsidP="007321A8">
      <w:pPr>
        <w:rPr>
          <w:szCs w:val="18"/>
        </w:rPr>
      </w:pPr>
    </w:p>
    <w:sectPr w:rsidR="00F01EA0" w:rsidRPr="007321A8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49F5E" w14:textId="77777777" w:rsidR="00547034" w:rsidRDefault="00547034">
      <w:r>
        <w:separator/>
      </w:r>
    </w:p>
    <w:p w14:paraId="0EC2CE31" w14:textId="77777777" w:rsidR="00547034" w:rsidRDefault="00547034"/>
  </w:endnote>
  <w:endnote w:type="continuationSeparator" w:id="0">
    <w:p w14:paraId="047304D5" w14:textId="77777777" w:rsidR="00547034" w:rsidRDefault="00547034">
      <w:r>
        <w:continuationSeparator/>
      </w:r>
    </w:p>
    <w:p w14:paraId="4B8D1C25" w14:textId="77777777" w:rsidR="00547034" w:rsidRDefault="00547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097F" w14:textId="0E01C51E" w:rsidR="00062768" w:rsidRDefault="006A42EB" w:rsidP="00171F75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746AEB">
      <w:t xml:space="preserve"> 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43845" w14:textId="77777777" w:rsidR="00547034" w:rsidRDefault="00547034">
      <w:r>
        <w:separator/>
      </w:r>
    </w:p>
    <w:p w14:paraId="53CF8C80" w14:textId="77777777" w:rsidR="00547034" w:rsidRDefault="00547034"/>
  </w:footnote>
  <w:footnote w:type="continuationSeparator" w:id="0">
    <w:p w14:paraId="36262DC8" w14:textId="77777777" w:rsidR="00547034" w:rsidRDefault="00547034">
      <w:r>
        <w:continuationSeparator/>
      </w:r>
    </w:p>
    <w:p w14:paraId="71B731DD" w14:textId="77777777" w:rsidR="00547034" w:rsidRDefault="005470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0E125F"/>
    <w:rsid w:val="001054C3"/>
    <w:rsid w:val="0012209D"/>
    <w:rsid w:val="001532E2"/>
    <w:rsid w:val="00155170"/>
    <w:rsid w:val="00156F2F"/>
    <w:rsid w:val="00171F75"/>
    <w:rsid w:val="0018144C"/>
    <w:rsid w:val="001840EA"/>
    <w:rsid w:val="001B6986"/>
    <w:rsid w:val="001C5C5C"/>
    <w:rsid w:val="001D0B37"/>
    <w:rsid w:val="001D5201"/>
    <w:rsid w:val="001E24BE"/>
    <w:rsid w:val="00205458"/>
    <w:rsid w:val="00215981"/>
    <w:rsid w:val="00236BFE"/>
    <w:rsid w:val="00241441"/>
    <w:rsid w:val="0024539C"/>
    <w:rsid w:val="00254722"/>
    <w:rsid w:val="002547F5"/>
    <w:rsid w:val="00260333"/>
    <w:rsid w:val="00260B1D"/>
    <w:rsid w:val="00266C6A"/>
    <w:rsid w:val="0028014D"/>
    <w:rsid w:val="0028509A"/>
    <w:rsid w:val="0029789A"/>
    <w:rsid w:val="002A70BE"/>
    <w:rsid w:val="002C6198"/>
    <w:rsid w:val="002D4DF4"/>
    <w:rsid w:val="002D5567"/>
    <w:rsid w:val="00313CC8"/>
    <w:rsid w:val="003178D9"/>
    <w:rsid w:val="00340768"/>
    <w:rsid w:val="0034151E"/>
    <w:rsid w:val="00343D93"/>
    <w:rsid w:val="00364B2C"/>
    <w:rsid w:val="003701F7"/>
    <w:rsid w:val="003B0262"/>
    <w:rsid w:val="003B7540"/>
    <w:rsid w:val="003C460F"/>
    <w:rsid w:val="00401EAA"/>
    <w:rsid w:val="00407898"/>
    <w:rsid w:val="004263FE"/>
    <w:rsid w:val="00463797"/>
    <w:rsid w:val="00474D00"/>
    <w:rsid w:val="004B2A50"/>
    <w:rsid w:val="004C0252"/>
    <w:rsid w:val="0051744C"/>
    <w:rsid w:val="00524005"/>
    <w:rsid w:val="00541CE0"/>
    <w:rsid w:val="00547034"/>
    <w:rsid w:val="005534E1"/>
    <w:rsid w:val="00573487"/>
    <w:rsid w:val="00580CBF"/>
    <w:rsid w:val="005907B3"/>
    <w:rsid w:val="005949FA"/>
    <w:rsid w:val="005D44D1"/>
    <w:rsid w:val="005E7A1D"/>
    <w:rsid w:val="006249FD"/>
    <w:rsid w:val="00651280"/>
    <w:rsid w:val="00680547"/>
    <w:rsid w:val="00695D76"/>
    <w:rsid w:val="006A42EB"/>
    <w:rsid w:val="006B1AF6"/>
    <w:rsid w:val="006E38E1"/>
    <w:rsid w:val="006E48BB"/>
    <w:rsid w:val="006F44EB"/>
    <w:rsid w:val="00702D64"/>
    <w:rsid w:val="0070376B"/>
    <w:rsid w:val="007321A8"/>
    <w:rsid w:val="00746AEB"/>
    <w:rsid w:val="00761108"/>
    <w:rsid w:val="00761A6D"/>
    <w:rsid w:val="0079197B"/>
    <w:rsid w:val="00791A2A"/>
    <w:rsid w:val="007A7278"/>
    <w:rsid w:val="007C22CC"/>
    <w:rsid w:val="007C6FAA"/>
    <w:rsid w:val="007E1BF6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A35C3"/>
    <w:rsid w:val="008D52C9"/>
    <w:rsid w:val="008E3D67"/>
    <w:rsid w:val="008F03C7"/>
    <w:rsid w:val="009064A9"/>
    <w:rsid w:val="00926A0B"/>
    <w:rsid w:val="00945F4B"/>
    <w:rsid w:val="009464AF"/>
    <w:rsid w:val="00954E47"/>
    <w:rsid w:val="00965BFB"/>
    <w:rsid w:val="00970E28"/>
    <w:rsid w:val="0098120F"/>
    <w:rsid w:val="00996476"/>
    <w:rsid w:val="009D6185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01C41"/>
    <w:rsid w:val="00B430BB"/>
    <w:rsid w:val="00B84C12"/>
    <w:rsid w:val="00BB4A42"/>
    <w:rsid w:val="00BB7845"/>
    <w:rsid w:val="00BF1CC6"/>
    <w:rsid w:val="00C3225D"/>
    <w:rsid w:val="00C907D0"/>
    <w:rsid w:val="00CB1F23"/>
    <w:rsid w:val="00CD04F0"/>
    <w:rsid w:val="00CE3A26"/>
    <w:rsid w:val="00D054B1"/>
    <w:rsid w:val="00D116BC"/>
    <w:rsid w:val="00D16D9D"/>
    <w:rsid w:val="00D31624"/>
    <w:rsid w:val="00D3349E"/>
    <w:rsid w:val="00D54AA2"/>
    <w:rsid w:val="00D55315"/>
    <w:rsid w:val="00D5587F"/>
    <w:rsid w:val="00D65B56"/>
    <w:rsid w:val="00D67D41"/>
    <w:rsid w:val="00E25775"/>
    <w:rsid w:val="00E264FD"/>
    <w:rsid w:val="00E363B8"/>
    <w:rsid w:val="00E5113C"/>
    <w:rsid w:val="00E63AC1"/>
    <w:rsid w:val="00E96015"/>
    <w:rsid w:val="00ED2E52"/>
    <w:rsid w:val="00F01EA0"/>
    <w:rsid w:val="00F378D2"/>
    <w:rsid w:val="00F84583"/>
    <w:rsid w:val="00F85DED"/>
    <w:rsid w:val="00F90F90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8DA1F09415041927F631AD56CFBF1" ma:contentTypeVersion="2" ma:contentTypeDescription="Create a new document." ma:contentTypeScope="" ma:versionID="6875bbe68bf41af16fe43f7aba49d0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B2052-4B09-42F4-B367-95ECC1799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7E5918-9739-4AE0-8D76-2D491CE5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6</Pages>
  <Words>801</Words>
  <Characters>5198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Samwell E.</cp:lastModifiedBy>
  <cp:revision>2</cp:revision>
  <cp:lastPrinted>2008-01-14T17:11:00Z</cp:lastPrinted>
  <dcterms:created xsi:type="dcterms:W3CDTF">2018-08-16T11:38:00Z</dcterms:created>
  <dcterms:modified xsi:type="dcterms:W3CDTF">2018-08-16T11:38:00Z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0x010100A7E8DA1F09415041927F631AD56CFBF1</vt:lpwstr>
  </property>
</Properties>
</file>